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3632D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3632D" w:rsidTr="008E24F6">
              <w:trPr>
                <w:cantSplit/>
                <w:trHeight w:hRule="exact" w:val="4860"/>
              </w:trPr>
              <w:tc>
                <w:tcPr>
                  <w:tcW w:w="7200" w:type="dxa"/>
                </w:tcPr>
                <w:p w:rsidR="00A3632D" w:rsidRDefault="008B3300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572000" cy="32956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32956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3632D" w:rsidTr="008E24F6">
              <w:trPr>
                <w:trHeight w:hRule="exact" w:val="7560"/>
              </w:trPr>
              <w:tc>
                <w:tcPr>
                  <w:tcW w:w="7200" w:type="dxa"/>
                </w:tcPr>
                <w:p w:rsidR="00A3632D" w:rsidRDefault="008E24F6">
                  <w:pPr>
                    <w:pStyle w:val="Subtitle"/>
                  </w:pPr>
                  <w:r>
                    <w:t>september-october</w:t>
                  </w:r>
                </w:p>
                <w:p w:rsidR="008E24F6" w:rsidRPr="008E24F6" w:rsidRDefault="008C652F" w:rsidP="008E24F6">
                  <w:pPr>
                    <w:pStyle w:val="Title"/>
                  </w:pPr>
                  <w:r>
                    <w:t>Low-Wage Economy</w:t>
                  </w:r>
                  <w:bookmarkStart w:id="0" w:name="_GoBack"/>
                  <w:bookmarkEnd w:id="0"/>
                  <w:r w:rsidR="008E24F6">
                    <w:t xml:space="preserve"> exposed</w:t>
                  </w:r>
                </w:p>
                <w:p w:rsidR="00A3632D" w:rsidRPr="008B3300" w:rsidRDefault="008E24F6" w:rsidP="008B3300">
                  <w:pPr>
                    <w:pStyle w:val="Heading1"/>
                    <w:spacing w:before="0"/>
                    <w:rPr>
                      <w:sz w:val="40"/>
                    </w:rPr>
                  </w:pPr>
                  <w:r w:rsidRPr="008B3300">
                    <w:rPr>
                      <w:sz w:val="40"/>
                    </w:rPr>
                    <w:t>Inequality in the USA</w:t>
                  </w:r>
                </w:p>
                <w:p w:rsidR="00A3632D" w:rsidRDefault="008E24F6" w:rsidP="008E24F6">
                  <w:r>
                    <w:t>Messaging</w:t>
                  </w:r>
                </w:p>
              </w:tc>
            </w:tr>
            <w:tr w:rsidR="00A3632D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A3632D" w:rsidRDefault="00A3632D"/>
              </w:tc>
            </w:tr>
          </w:tbl>
          <w:p w:rsidR="00A3632D" w:rsidRDefault="00A3632D"/>
        </w:tc>
        <w:tc>
          <w:tcPr>
            <w:tcW w:w="144" w:type="dxa"/>
          </w:tcPr>
          <w:p w:rsidR="00A3632D" w:rsidRDefault="00A3632D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3632D">
              <w:trPr>
                <w:trHeight w:hRule="exact" w:val="10800"/>
              </w:trPr>
              <w:tc>
                <w:tcPr>
                  <w:tcW w:w="3446" w:type="dxa"/>
                  <w:shd w:val="clear" w:color="auto" w:fill="63A537" w:themeFill="accent2"/>
                  <w:vAlign w:val="center"/>
                </w:tcPr>
                <w:p w:rsidR="00A3632D" w:rsidRDefault="008B3300">
                  <w:pPr>
                    <w:pStyle w:val="Heading2"/>
                  </w:pPr>
                  <w:r>
                    <w:t xml:space="preserve">[Where?] </w:t>
                  </w:r>
                  <w:r>
                    <w:br/>
                    <w:t>[When?]</w:t>
                  </w:r>
                </w:p>
                <w:p w:rsidR="00A3632D" w:rsidRDefault="00A3632D">
                  <w:pPr>
                    <w:pStyle w:val="Line"/>
                  </w:pPr>
                </w:p>
                <w:p w:rsidR="00A3632D" w:rsidRDefault="008B3300">
                  <w:pPr>
                    <w:pStyle w:val="Heading2"/>
                  </w:pPr>
                  <w:r>
                    <w:t>[</w:t>
                  </w:r>
                  <w:proofErr w:type="gramStart"/>
                  <w:r>
                    <w:t>what</w:t>
                  </w:r>
                  <w:proofErr w:type="gramEnd"/>
                  <w:r>
                    <w:t xml:space="preserve"> will this event look like?]</w:t>
                  </w:r>
                </w:p>
                <w:p w:rsidR="00A3632D" w:rsidRDefault="008B3300">
                  <w:pPr>
                    <w:pStyle w:val="Line"/>
                  </w:pPr>
                  <w:r>
                    <w:t>d</w:t>
                  </w:r>
                </w:p>
                <w:p w:rsidR="00A3632D" w:rsidRDefault="008B3300">
                  <w:pPr>
                    <w:pStyle w:val="Heading2"/>
                  </w:pPr>
                  <w:r>
                    <w:t>[</w:t>
                  </w:r>
                  <w:proofErr w:type="gramStart"/>
                  <w:r>
                    <w:t>list</w:t>
                  </w:r>
                  <w:proofErr w:type="gramEnd"/>
                  <w:r>
                    <w:t xml:space="preserve"> of speakers?]</w:t>
                  </w:r>
                </w:p>
                <w:p w:rsidR="00A3632D" w:rsidRDefault="00A3632D">
                  <w:pPr>
                    <w:pStyle w:val="Line"/>
                  </w:pPr>
                </w:p>
                <w:p w:rsidR="00A3632D" w:rsidRDefault="008B3300">
                  <w:pPr>
                    <w:pStyle w:val="Heading2"/>
                  </w:pPr>
                  <w:r>
                    <w:t>[</w:t>
                  </w:r>
                  <w:proofErr w:type="gramStart"/>
                  <w:r>
                    <w:t>highlights</w:t>
                  </w:r>
                  <w:proofErr w:type="gramEnd"/>
                  <w:r>
                    <w:t>]</w:t>
                  </w:r>
                </w:p>
                <w:p w:rsidR="00A3632D" w:rsidRDefault="00A3632D">
                  <w:pPr>
                    <w:pStyle w:val="Line"/>
                  </w:pPr>
                </w:p>
                <w:p w:rsidR="00A3632D" w:rsidRDefault="008B3300" w:rsidP="008B3300">
                  <w:pPr>
                    <w:pStyle w:val="Heading2"/>
                  </w:pPr>
                  <w:r>
                    <w:t>[</w:t>
                  </w:r>
                  <w:proofErr w:type="gramStart"/>
                  <w:r>
                    <w:t>facts</w:t>
                  </w:r>
                  <w:proofErr w:type="gramEnd"/>
                  <w:r>
                    <w:t xml:space="preserve">? Contact info? </w:t>
                  </w:r>
                  <w:proofErr w:type="spellStart"/>
                  <w:r>
                    <w:t>Etc</w:t>
                  </w:r>
                  <w:proofErr w:type="spellEnd"/>
                  <w:r>
                    <w:t>]</w:t>
                  </w:r>
                </w:p>
              </w:tc>
            </w:tr>
            <w:tr w:rsidR="00A3632D">
              <w:trPr>
                <w:trHeight w:hRule="exact" w:val="144"/>
              </w:trPr>
              <w:tc>
                <w:tcPr>
                  <w:tcW w:w="3446" w:type="dxa"/>
                </w:tcPr>
                <w:p w:rsidR="00A3632D" w:rsidRDefault="00A3632D"/>
              </w:tc>
            </w:tr>
            <w:tr w:rsidR="00A3632D">
              <w:trPr>
                <w:trHeight w:hRule="exact" w:val="3456"/>
              </w:trPr>
              <w:tc>
                <w:tcPr>
                  <w:tcW w:w="3446" w:type="dxa"/>
                  <w:shd w:val="clear" w:color="auto" w:fill="99CB38" w:themeFill="accent1"/>
                  <w:vAlign w:val="center"/>
                </w:tcPr>
                <w:p w:rsidR="00A3632D" w:rsidRDefault="008B3300">
                  <w:pPr>
                    <w:pStyle w:val="Heading3"/>
                  </w:pPr>
                  <w:r>
                    <w:t>[sponsors]</w:t>
                  </w:r>
                </w:p>
                <w:p w:rsidR="00A3632D" w:rsidRDefault="00A3632D" w:rsidP="008B3300">
                  <w:pPr>
                    <w:pStyle w:val="Date"/>
                  </w:pPr>
                </w:p>
              </w:tc>
            </w:tr>
          </w:tbl>
          <w:p w:rsidR="00A3632D" w:rsidRDefault="00A3632D"/>
        </w:tc>
      </w:tr>
    </w:tbl>
    <w:p w:rsidR="00A3632D" w:rsidRDefault="00A3632D">
      <w:pPr>
        <w:pStyle w:val="NoSpacing"/>
      </w:pPr>
    </w:p>
    <w:sectPr w:rsidR="00A3632D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F6"/>
    <w:rsid w:val="008B3300"/>
    <w:rsid w:val="008C652F"/>
    <w:rsid w:val="008E24F6"/>
    <w:rsid w:val="00A3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58D21-6584-4058-B93D-E1870C02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55F51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99CB3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99CB38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99CB38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99CB38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M9216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51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Mitchell</dc:creator>
  <cp:keywords/>
  <dc:description/>
  <cp:lastModifiedBy>Tyler Mitchell</cp:lastModifiedBy>
  <cp:revision>2</cp:revision>
  <cp:lastPrinted>2012-12-25T21:02:00Z</cp:lastPrinted>
  <dcterms:created xsi:type="dcterms:W3CDTF">2014-08-26T14:55:00Z</dcterms:created>
  <dcterms:modified xsi:type="dcterms:W3CDTF">2014-08-28T19:26:00Z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